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3C" w:rsidRDefault="007C305C">
      <w:pPr>
        <w:pStyle w:val="Textbody"/>
        <w:widowControl/>
        <w:rPr>
          <w:color w:val="000000"/>
          <w:sz w:val="28"/>
        </w:rPr>
      </w:pPr>
      <w:r>
        <w:rPr>
          <w:color w:val="000000"/>
          <w:sz w:val="28"/>
        </w:rPr>
        <w:t>Jak jsme provázeli amerického velvyslance po Náchodě</w:t>
      </w:r>
    </w:p>
    <w:p w:rsidR="00DD193C" w:rsidRDefault="007C305C">
      <w:pPr>
        <w:pStyle w:val="Textbody"/>
        <w:widowControl/>
        <w:rPr>
          <w:color w:val="000000"/>
          <w:sz w:val="28"/>
        </w:rPr>
      </w:pPr>
      <w:r>
        <w:rPr>
          <w:color w:val="000000"/>
          <w:sz w:val="28"/>
        </w:rPr>
        <w:t xml:space="preserve">V pátek 13. května 2016 provázeli naši studenti Timotej Mareš, Eliška Pohnerová, Adam Budař, Gabriela Palijová, Alice Tučková a Ngyuen </w:t>
      </w:r>
      <w:r>
        <w:rPr>
          <w:color w:val="000000"/>
          <w:sz w:val="28"/>
        </w:rPr>
        <w:t>Thi Lam amerického velvyslance Andrewa H. Schapira na jeho přání při jeho návštěvě Náchoda.</w:t>
      </w:r>
    </w:p>
    <w:p w:rsidR="00DD193C" w:rsidRDefault="007C305C">
      <w:pPr>
        <w:pStyle w:val="Textbody"/>
        <w:widowControl/>
        <w:rPr>
          <w:color w:val="000000"/>
          <w:sz w:val="28"/>
        </w:rPr>
      </w:pPr>
      <w:r>
        <w:rPr>
          <w:color w:val="000000"/>
          <w:sz w:val="28"/>
        </w:rPr>
        <w:t>Již devatenáctým rokem láká festival Prima sezóna do Náchoda širokou veřejnost a mezi ní tu a tam i známou osobnost, která neodolá atmosféře studentského umění a pl</w:t>
      </w:r>
      <w:r>
        <w:rPr>
          <w:color w:val="000000"/>
          <w:sz w:val="28"/>
        </w:rPr>
        <w:t>na očekávání navštíví naše město. Ani letošní ročník není výjimkou. O rozruch tentokrát se postaral americký velvyslanec Andrew Schapiro, který dorazil v ranních pátečních hodinách a po formální snídani s náchodským starostou se zúčastnil hudebně-divadelní</w:t>
      </w:r>
      <w:r>
        <w:rPr>
          <w:color w:val="000000"/>
          <w:sz w:val="28"/>
        </w:rPr>
        <w:t>ho festivalu pro handicapované žáky v divadelním sále. Také to byl jeden z důvodů, proč nás nechal čekat.</w:t>
      </w:r>
    </w:p>
    <w:p w:rsidR="00DD193C" w:rsidRDefault="007C305C">
      <w:pPr>
        <w:pStyle w:val="Textbody"/>
        <w:widowControl/>
        <w:rPr>
          <w:color w:val="000000"/>
          <w:sz w:val="28"/>
        </w:rPr>
      </w:pPr>
      <w:r>
        <w:rPr>
          <w:color w:val="000000"/>
          <w:sz w:val="28"/>
        </w:rPr>
        <w:t>Nicméně o deset minut později jsme se přece jen setkali s oním usměvavým charismatickým mužem v padnoucím obleku, který od prvního momentu oplýval hum</w:t>
      </w:r>
      <w:r>
        <w:rPr>
          <w:color w:val="000000"/>
          <w:sz w:val="28"/>
        </w:rPr>
        <w:t>orem a dobrou náladou.</w:t>
      </w:r>
    </w:p>
    <w:p w:rsidR="00DD193C" w:rsidRDefault="007C305C">
      <w:pPr>
        <w:pStyle w:val="Textbody"/>
        <w:widowControl/>
        <w:rPr>
          <w:color w:val="000000"/>
          <w:sz w:val="28"/>
        </w:rPr>
      </w:pPr>
      <w:r>
        <w:rPr>
          <w:color w:val="000000"/>
          <w:sz w:val="28"/>
        </w:rPr>
        <w:t>Slunce svítilo, předpovídaný déšť se zdržel. S Jeho Excelencí jsme se přivítali před Beránkem, a přestože nás všechny (tedy šest studentů našeho gymnázia, paní tlumočnici a snad i ochranku) sužovala nervozita, Mr. Schapiro okamžitě o</w:t>
      </w:r>
      <w:r>
        <w:rPr>
          <w:color w:val="000000"/>
          <w:sz w:val="28"/>
        </w:rPr>
        <w:t>dlehčil náladu několika pózami pro fotografy a krátkým konstatováním, že pokud mu to časový harmonogram snad dovolí, rád by si z přistaveného vozu vyzvedl sluneční brýle.</w:t>
      </w:r>
    </w:p>
    <w:p w:rsidR="00DD193C" w:rsidRDefault="007C305C">
      <w:pPr>
        <w:pStyle w:val="Textbody"/>
        <w:widowControl/>
        <w:rPr>
          <w:color w:val="000000"/>
          <w:sz w:val="28"/>
        </w:rPr>
      </w:pPr>
      <w:r>
        <w:rPr>
          <w:color w:val="000000"/>
          <w:sz w:val="28"/>
        </w:rPr>
        <w:t>Očima chráněnýma před sluncem si mohl pak již bez nesnází prohlížet kolem se rozkláda</w:t>
      </w:r>
      <w:r>
        <w:rPr>
          <w:color w:val="000000"/>
          <w:sz w:val="28"/>
        </w:rPr>
        <w:t xml:space="preserve">jící náměstí a vše další, o čem jsme se mu rozhodli vyprávět. „Teach me!“ řekl jasně. A tak jsme se ho odhodlali vzdělat. Se zájmem nám naslouchal a reagoval na jakoukoliv otázku či informaci, která ho zaujala. Jako správný Američan se hned pozastavil nad </w:t>
      </w:r>
      <w:r>
        <w:rPr>
          <w:color w:val="000000"/>
          <w:sz w:val="28"/>
        </w:rPr>
        <w:t>budovou dostavěnou roku 1904, kterou my všichni se samozřejmostí označujeme jako „Novou radnici“. „Nová? V Americe je to staré.“</w:t>
      </w:r>
    </w:p>
    <w:p w:rsidR="00DD193C" w:rsidRDefault="007C305C">
      <w:pPr>
        <w:pStyle w:val="Textbody"/>
        <w:widowControl/>
        <w:rPr>
          <w:color w:val="000000"/>
          <w:sz w:val="28"/>
        </w:rPr>
      </w:pPr>
      <w:r>
        <w:rPr>
          <w:color w:val="000000"/>
          <w:sz w:val="28"/>
        </w:rPr>
        <w:t xml:space="preserve">Nelze říct, že společenský oblek je tím nejpříhodnějším oděvem na jakoukoliv fyzickou aktivitu, avšak to nám přece jen nemohlo </w:t>
      </w:r>
      <w:r>
        <w:rPr>
          <w:color w:val="000000"/>
          <w:sz w:val="28"/>
        </w:rPr>
        <w:t>zabránit vzít pana velvyslance na zámek a ukázat mu naše město z vrchu v celé jeho kráse. Náš záměr se naplnil a Mr. Schapiro byl okouzlen. Obdivoval kopcovitou krajinu stejně jako šeříky podél cesty, vzhlížel k sgrafitovým zdem zámku a s úsměvem se naklán</w:t>
      </w:r>
      <w:r>
        <w:rPr>
          <w:color w:val="000000"/>
          <w:sz w:val="28"/>
        </w:rPr>
        <w:t>ěl do medvědária. Se zaujetím poslouchal naše vyprávění o městě, židovských obyvatelích města za války, naší škole, Škvoreckém i Formanovi, a sám nám zodpovídal naše dotazy a uplácel tak naši zvědavost.</w:t>
      </w:r>
    </w:p>
    <w:p w:rsidR="00DD193C" w:rsidRDefault="007C305C">
      <w:pPr>
        <w:pStyle w:val="Textbody"/>
        <w:widowControl/>
        <w:rPr>
          <w:color w:val="000000"/>
          <w:sz w:val="28"/>
        </w:rPr>
      </w:pPr>
      <w:r>
        <w:rPr>
          <w:color w:val="000000"/>
          <w:sz w:val="28"/>
        </w:rPr>
        <w:t>Na dotaz, proč si k návštěvě vybral právě Náchod, nez</w:t>
      </w:r>
      <w:r>
        <w:rPr>
          <w:color w:val="000000"/>
          <w:sz w:val="28"/>
        </w:rPr>
        <w:t>mínil ani tak Prima sezónu, jako americký konvoj projíždějící tudy ke konci minulého roku. Prý už tehdy slyšel o městě, kde Američany vítalo mnoho lidí.</w:t>
      </w:r>
    </w:p>
    <w:p w:rsidR="00DD193C" w:rsidRDefault="007C305C">
      <w:pPr>
        <w:pStyle w:val="Textbody"/>
        <w:widowControl/>
        <w:rPr>
          <w:color w:val="000000"/>
          <w:sz w:val="28"/>
        </w:rPr>
      </w:pPr>
      <w:r>
        <w:rPr>
          <w:color w:val="000000"/>
          <w:sz w:val="28"/>
        </w:rPr>
        <w:t>Vzali jsme ho na terasu i na věž. Zajímal se, zda jsou ta místa běžně přístupná, a následně nás pobavil</w:t>
      </w:r>
      <w:r>
        <w:rPr>
          <w:color w:val="000000"/>
          <w:sz w:val="28"/>
        </w:rPr>
        <w:t>, když jsme mu řekli, že ano, ale v tento konkrétní den ne. „Proč?“ ptal se. Nezbývalo nám než mu říct, že samozřejmě kvůli němu.</w:t>
      </w:r>
    </w:p>
    <w:p w:rsidR="00DD193C" w:rsidRDefault="007C305C">
      <w:pPr>
        <w:pStyle w:val="Textbody"/>
        <w:widowControl/>
        <w:rPr>
          <w:color w:val="000000"/>
          <w:sz w:val="28"/>
        </w:rPr>
      </w:pPr>
      <w:r>
        <w:rPr>
          <w:color w:val="000000"/>
          <w:sz w:val="28"/>
        </w:rPr>
        <w:lastRenderedPageBreak/>
        <w:t>Náš společný čas se nachýlil ke konci, a tak jsme pana velvyslance dovedli na parkoviště, kde již byl přistaven jeho vůz a kde</w:t>
      </w:r>
      <w:r>
        <w:rPr>
          <w:color w:val="000000"/>
          <w:sz w:val="28"/>
        </w:rPr>
        <w:t xml:space="preserve"> ho očekávali jeho lidé. Při příchodu k autu se překvapeně zadrhl v půli věty. „To už náš společný čas končí?“ Ani nám by nevadilo strávit s ním několik dalších chvil, ale už tak jsme nebyli příliš pilní v dodržování časového plánu, což nám bylo po celou d</w:t>
      </w:r>
      <w:r>
        <w:rPr>
          <w:color w:val="000000"/>
          <w:sz w:val="28"/>
        </w:rPr>
        <w:t>obu připomínáno ženoucím pohledem organizátorů. Na přání Jeho Excelence jsme ještě zapózovali na společné fotce a převzali dárkovou tašku anglických výukových materiálů, kterou nám daroval jako poděkování.</w:t>
      </w:r>
    </w:p>
    <w:p w:rsidR="00DD193C" w:rsidRDefault="007C305C">
      <w:pPr>
        <w:pStyle w:val="Textbody"/>
        <w:widowControl/>
        <w:rPr>
          <w:color w:val="000000"/>
          <w:sz w:val="28"/>
        </w:rPr>
      </w:pPr>
      <w:r>
        <w:rPr>
          <w:color w:val="000000"/>
          <w:sz w:val="28"/>
        </w:rPr>
        <w:t>It was nice to meet you. Krásný den! Auto se rozje</w:t>
      </w:r>
      <w:r>
        <w:rPr>
          <w:color w:val="000000"/>
          <w:sz w:val="28"/>
        </w:rPr>
        <w:t>lo. Stáli jsme a mávali. Pak se nám velký černý vůz ztratil z očí a my zůstali sami. S pochvalou naší angličtiny na paměti a s americkými úsměvy na tvářích.</w:t>
      </w:r>
    </w:p>
    <w:p w:rsidR="00DD193C" w:rsidRDefault="007C305C">
      <w:pPr>
        <w:pStyle w:val="Textbody"/>
        <w:widowControl/>
        <w:rPr>
          <w:color w:val="000000"/>
          <w:sz w:val="28"/>
        </w:rPr>
      </w:pPr>
      <w:r>
        <w:rPr>
          <w:color w:val="000000"/>
          <w:sz w:val="28"/>
        </w:rPr>
        <w:t>Eliška Pohnerová, 3. B</w:t>
      </w:r>
    </w:p>
    <w:p w:rsidR="00DD193C" w:rsidRDefault="00DD193C">
      <w:pPr>
        <w:pStyle w:val="Textbody"/>
      </w:pPr>
    </w:p>
    <w:sectPr w:rsidR="00DD193C" w:rsidSect="00DD193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5C" w:rsidRDefault="007C305C" w:rsidP="00DD193C">
      <w:r>
        <w:separator/>
      </w:r>
    </w:p>
  </w:endnote>
  <w:endnote w:type="continuationSeparator" w:id="0">
    <w:p w:rsidR="007C305C" w:rsidRDefault="007C305C" w:rsidP="00DD1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5C" w:rsidRDefault="007C305C" w:rsidP="00DD193C">
      <w:r w:rsidRPr="00DD193C">
        <w:rPr>
          <w:color w:val="000000"/>
        </w:rPr>
        <w:separator/>
      </w:r>
    </w:p>
  </w:footnote>
  <w:footnote w:type="continuationSeparator" w:id="0">
    <w:p w:rsidR="007C305C" w:rsidRDefault="007C305C" w:rsidP="00DD19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93C"/>
    <w:rsid w:val="001337B6"/>
    <w:rsid w:val="007C305C"/>
    <w:rsid w:val="00DD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D193C"/>
  </w:style>
  <w:style w:type="paragraph" w:customStyle="1" w:styleId="Textbody">
    <w:name w:val="Text body"/>
    <w:basedOn w:val="Standard"/>
    <w:rsid w:val="00DD193C"/>
    <w:pPr>
      <w:spacing w:after="120"/>
    </w:pPr>
  </w:style>
  <w:style w:type="paragraph" w:customStyle="1" w:styleId="Heading">
    <w:name w:val="Heading"/>
    <w:basedOn w:val="Standard"/>
    <w:next w:val="Textbody"/>
    <w:rsid w:val="00DD193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1">
    <w:name w:val="Heading 1"/>
    <w:basedOn w:val="Heading"/>
    <w:next w:val="Textbody"/>
    <w:rsid w:val="00DD193C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DD193C"/>
    <w:pPr>
      <w:outlineLvl w:val="1"/>
    </w:pPr>
    <w:rPr>
      <w:b/>
      <w:bCs/>
      <w:i/>
      <w:iCs/>
    </w:rPr>
  </w:style>
  <w:style w:type="paragraph" w:customStyle="1" w:styleId="Heading3">
    <w:name w:val="Heading 3"/>
    <w:basedOn w:val="Heading"/>
    <w:next w:val="Textbody"/>
    <w:rsid w:val="00DD193C"/>
    <w:pPr>
      <w:outlineLvl w:val="2"/>
    </w:pPr>
    <w:rPr>
      <w:b/>
      <w:bCs/>
    </w:rPr>
  </w:style>
  <w:style w:type="paragraph" w:styleId="Seznam">
    <w:name w:val="List"/>
    <w:basedOn w:val="Textbody"/>
    <w:rsid w:val="00DD193C"/>
  </w:style>
  <w:style w:type="paragraph" w:customStyle="1" w:styleId="Caption">
    <w:name w:val="Caption"/>
    <w:basedOn w:val="Standard"/>
    <w:rsid w:val="00DD193C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DD193C"/>
    <w:pPr>
      <w:suppressLineNumbers/>
    </w:pPr>
  </w:style>
  <w:style w:type="character" w:customStyle="1" w:styleId="WikiMath">
    <w:name w:val="WikiMath"/>
    <w:rsid w:val="00DD193C"/>
    <w:rPr>
      <w:shd w:val="clear" w:color="auto" w:fill="FFFF99"/>
    </w:rPr>
  </w:style>
  <w:style w:type="character" w:customStyle="1" w:styleId="WikiLink">
    <w:name w:val="WikiLink"/>
    <w:rsid w:val="00DD193C"/>
    <w:rPr>
      <w:color w:val="0000FF"/>
      <w:u w:val="singl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Program%20Files/LibreOffice/share/extensions/wiki-publisher/templates/MediaWiki/mediawiki.ot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mediawiki.ott</Template>
  <TotalTime>0</TotalTime>
  <Pages>2</Pages>
  <Words>535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1</cp:revision>
  <dcterms:created xsi:type="dcterms:W3CDTF">2021-01-10T20:09:00Z</dcterms:created>
  <dcterms:modified xsi:type="dcterms:W3CDTF">2021-01-20T11:59:00Z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